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D65" w:rsidRPr="005729D9" w:rsidRDefault="003C6D65" w:rsidP="003C6D65">
      <w:pPr>
        <w:pStyle w:val="Overline"/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1172271</wp:posOffset>
            </wp:positionH>
            <wp:positionV relativeFrom="paragraph">
              <wp:posOffset>-1504696</wp:posOffset>
            </wp:positionV>
            <wp:extent cx="1311907" cy="1161332"/>
            <wp:effectExtent l="57150" t="114300" r="98425" b="115570"/>
            <wp:wrapNone/>
            <wp:docPr id="3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00000">
                      <a:off x="0" y="0"/>
                      <a:ext cx="1319310" cy="1167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Anmeldebogen</w:t>
      </w:r>
    </w:p>
    <w:p w:rsidR="003C6D65" w:rsidRDefault="00534EEC" w:rsidP="003C6D65">
      <w:pPr>
        <w:pStyle w:val="HeadlineTitel"/>
        <w:spacing w:before="0"/>
      </w:pPr>
      <w:r>
        <w:t xml:space="preserve">Schulsaniwettbewerb     </w:t>
      </w:r>
      <w:r w:rsidR="003C6D65" w:rsidRPr="005729D9">
        <w:t>18.06.2022</w:t>
      </w:r>
    </w:p>
    <w:p w:rsidR="003C6D65" w:rsidRDefault="003C6D65" w:rsidP="003C6D65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Kreisverband:</w:t>
      </w:r>
    </w:p>
    <w:p w:rsidR="003C6D65" w:rsidRDefault="003C6D65" w:rsidP="003C6D65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Schule:</w:t>
      </w:r>
    </w:p>
    <w:p w:rsidR="003C6D65" w:rsidRDefault="003C6D65" w:rsidP="003C6D65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Adresse:</w:t>
      </w:r>
    </w:p>
    <w:p w:rsidR="003C6D65" w:rsidRDefault="003C6D65" w:rsidP="003C6D65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Telefonnr.:</w:t>
      </w:r>
    </w:p>
    <w:p w:rsidR="003C6D65" w:rsidRDefault="003C6D65" w:rsidP="003C6D65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Gruppenname:</w:t>
      </w:r>
    </w:p>
    <w:p w:rsidR="003C6D65" w:rsidRDefault="003C6D65" w:rsidP="003C6D65">
      <w:pPr>
        <w:spacing w:line="240" w:lineRule="auto"/>
        <w:rPr>
          <w:rFonts w:cs="Arial"/>
          <w:sz w:val="20"/>
          <w:szCs w:val="20"/>
        </w:rPr>
      </w:pPr>
    </w:p>
    <w:p w:rsidR="003C6D65" w:rsidRDefault="003C6D65" w:rsidP="003C6D65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Anzumeldende Personen</w:t>
      </w:r>
      <w:r>
        <w:rPr>
          <w:rFonts w:cs="Arial"/>
          <w:sz w:val="20"/>
          <w:szCs w:val="20"/>
        </w:rPr>
        <w:t xml:space="preserve"> </w:t>
      </w:r>
    </w:p>
    <w:p w:rsidR="003C6D65" w:rsidRDefault="003C6D65" w:rsidP="003C6D65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Gruppengröße 5-9 Personen – ab 10 Personen bitte mehrere Gruppen anmelden</w:t>
      </w:r>
    </w:p>
    <w:tbl>
      <w:tblPr>
        <w:tblStyle w:val="Gitternetztabelle1hell"/>
        <w:tblW w:w="9634" w:type="dxa"/>
        <w:tblInd w:w="0" w:type="dxa"/>
        <w:tblLook w:val="04A0" w:firstRow="1" w:lastRow="0" w:firstColumn="1" w:lastColumn="0" w:noHBand="0" w:noVBand="1"/>
      </w:tblPr>
      <w:tblGrid>
        <w:gridCol w:w="1376"/>
        <w:gridCol w:w="1313"/>
        <w:gridCol w:w="2544"/>
        <w:gridCol w:w="1425"/>
        <w:gridCol w:w="2126"/>
        <w:gridCol w:w="850"/>
      </w:tblGrid>
      <w:tr w:rsidR="003C6D65" w:rsidTr="00534E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C6D65" w:rsidRDefault="003C6D65">
            <w:pPr>
              <w:spacing w:line="240" w:lineRule="auto"/>
              <w:rPr>
                <w:rFonts w:cs="Arial"/>
                <w:sz w:val="20"/>
                <w:szCs w:val="20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3C6D65" w:rsidRDefault="003C6D65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de-DE"/>
              </w:rPr>
            </w:pPr>
            <w:r>
              <w:rPr>
                <w:rFonts w:cs="Arial"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54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3C6D65" w:rsidRDefault="003C6D65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de-DE"/>
              </w:rPr>
            </w:pPr>
            <w:r>
              <w:rPr>
                <w:rFonts w:cs="Arial"/>
                <w:sz w:val="20"/>
                <w:szCs w:val="20"/>
                <w:lang w:eastAsia="de-DE"/>
              </w:rPr>
              <w:t>Adresse</w:t>
            </w:r>
          </w:p>
        </w:tc>
        <w:tc>
          <w:tcPr>
            <w:tcW w:w="142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3C6D65" w:rsidRDefault="003C6D65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de-DE"/>
              </w:rPr>
            </w:pPr>
            <w:r>
              <w:rPr>
                <w:rFonts w:cs="Arial"/>
                <w:sz w:val="20"/>
                <w:szCs w:val="20"/>
                <w:lang w:eastAsia="de-DE"/>
              </w:rPr>
              <w:t>Geburtsdatum</w:t>
            </w:r>
          </w:p>
        </w:tc>
        <w:tc>
          <w:tcPr>
            <w:tcW w:w="212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3C6D65" w:rsidRDefault="003C6D65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de-DE"/>
              </w:rPr>
            </w:pPr>
            <w:r>
              <w:rPr>
                <w:rFonts w:cs="Arial"/>
                <w:sz w:val="20"/>
                <w:szCs w:val="20"/>
                <w:lang w:eastAsia="de-DE"/>
              </w:rPr>
              <w:t>E-Mailadresse</w:t>
            </w:r>
          </w:p>
        </w:tc>
        <w:tc>
          <w:tcPr>
            <w:tcW w:w="8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3C6D65" w:rsidRDefault="003C6D65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de-DE"/>
              </w:rPr>
            </w:pPr>
            <w:r>
              <w:rPr>
                <w:rFonts w:cs="Arial"/>
                <w:sz w:val="20"/>
                <w:szCs w:val="20"/>
                <w:lang w:eastAsia="de-DE"/>
              </w:rPr>
              <w:t>m/w/d</w:t>
            </w:r>
          </w:p>
        </w:tc>
      </w:tr>
      <w:tr w:rsidR="003C6D65" w:rsidTr="00534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C6D65" w:rsidRDefault="003C6D65">
            <w:pPr>
              <w:spacing w:line="240" w:lineRule="auto"/>
              <w:rPr>
                <w:rFonts w:cs="Arial"/>
                <w:sz w:val="20"/>
                <w:szCs w:val="20"/>
                <w:lang w:eastAsia="de-DE"/>
              </w:rPr>
            </w:pPr>
            <w:r>
              <w:rPr>
                <w:rFonts w:cs="Arial"/>
                <w:sz w:val="20"/>
                <w:szCs w:val="20"/>
                <w:lang w:eastAsia="de-DE"/>
              </w:rPr>
              <w:t>Begleitperson</w:t>
            </w:r>
          </w:p>
          <w:p w:rsidR="003C6D65" w:rsidRDefault="003C6D65">
            <w:pPr>
              <w:spacing w:line="240" w:lineRule="auto"/>
              <w:rPr>
                <w:rFonts w:cs="Arial"/>
                <w:sz w:val="20"/>
                <w:szCs w:val="20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C6D65" w:rsidRDefault="003C6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de-DE"/>
              </w:rPr>
            </w:pPr>
          </w:p>
        </w:tc>
        <w:tc>
          <w:tcPr>
            <w:tcW w:w="254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C6D65" w:rsidRDefault="003C6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de-DE"/>
              </w:rPr>
            </w:pPr>
          </w:p>
        </w:tc>
        <w:tc>
          <w:tcPr>
            <w:tcW w:w="142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C6D65" w:rsidRDefault="003C6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C6D65" w:rsidRDefault="003C6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C6D65" w:rsidRDefault="003C6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de-DE"/>
              </w:rPr>
            </w:pPr>
          </w:p>
        </w:tc>
      </w:tr>
      <w:tr w:rsidR="003C6D65" w:rsidTr="00534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C6D65" w:rsidRDefault="003C6D65">
            <w:pPr>
              <w:spacing w:line="240" w:lineRule="auto"/>
              <w:rPr>
                <w:rFonts w:cs="Arial"/>
                <w:sz w:val="20"/>
                <w:szCs w:val="20"/>
                <w:lang w:eastAsia="de-DE"/>
              </w:rPr>
            </w:pPr>
            <w:r>
              <w:rPr>
                <w:rFonts w:cs="Arial"/>
                <w:sz w:val="20"/>
                <w:szCs w:val="20"/>
                <w:lang w:eastAsia="de-DE"/>
              </w:rPr>
              <w:t>1</w:t>
            </w:r>
          </w:p>
          <w:p w:rsidR="003C6D65" w:rsidRDefault="003C6D65">
            <w:pPr>
              <w:spacing w:line="240" w:lineRule="auto"/>
              <w:rPr>
                <w:rFonts w:cs="Arial"/>
                <w:sz w:val="20"/>
                <w:szCs w:val="20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C6D65" w:rsidRDefault="003C6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de-DE"/>
              </w:rPr>
            </w:pPr>
          </w:p>
        </w:tc>
        <w:tc>
          <w:tcPr>
            <w:tcW w:w="254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C6D65" w:rsidRDefault="003C6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de-DE"/>
              </w:rPr>
            </w:pPr>
          </w:p>
        </w:tc>
        <w:tc>
          <w:tcPr>
            <w:tcW w:w="142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C6D65" w:rsidRDefault="003C6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C6D65" w:rsidRDefault="003C6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C6D65" w:rsidRDefault="003C6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de-DE"/>
              </w:rPr>
            </w:pPr>
          </w:p>
        </w:tc>
      </w:tr>
      <w:tr w:rsidR="003C6D65" w:rsidTr="00534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C6D65" w:rsidRDefault="003C6D65">
            <w:pPr>
              <w:spacing w:line="240" w:lineRule="auto"/>
              <w:rPr>
                <w:rFonts w:cs="Arial"/>
                <w:sz w:val="20"/>
                <w:szCs w:val="20"/>
                <w:lang w:eastAsia="de-DE"/>
              </w:rPr>
            </w:pPr>
            <w:r>
              <w:rPr>
                <w:rFonts w:cs="Arial"/>
                <w:sz w:val="20"/>
                <w:szCs w:val="20"/>
                <w:lang w:eastAsia="de-DE"/>
              </w:rPr>
              <w:t>2</w:t>
            </w:r>
          </w:p>
          <w:p w:rsidR="003C6D65" w:rsidRDefault="003C6D65">
            <w:pPr>
              <w:spacing w:line="240" w:lineRule="auto"/>
              <w:rPr>
                <w:rFonts w:cs="Arial"/>
                <w:sz w:val="20"/>
                <w:szCs w:val="20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C6D65" w:rsidRDefault="003C6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de-DE"/>
              </w:rPr>
            </w:pPr>
          </w:p>
        </w:tc>
        <w:tc>
          <w:tcPr>
            <w:tcW w:w="254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C6D65" w:rsidRDefault="003C6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de-DE"/>
              </w:rPr>
            </w:pPr>
          </w:p>
        </w:tc>
        <w:tc>
          <w:tcPr>
            <w:tcW w:w="142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C6D65" w:rsidRDefault="003C6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C6D65" w:rsidRDefault="003C6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C6D65" w:rsidRDefault="003C6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de-DE"/>
              </w:rPr>
            </w:pPr>
          </w:p>
        </w:tc>
      </w:tr>
      <w:tr w:rsidR="003C6D65" w:rsidTr="00534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C6D65" w:rsidRDefault="003C6D65">
            <w:pPr>
              <w:spacing w:line="240" w:lineRule="auto"/>
              <w:rPr>
                <w:rFonts w:cs="Arial"/>
                <w:sz w:val="20"/>
                <w:szCs w:val="20"/>
                <w:lang w:eastAsia="de-DE"/>
              </w:rPr>
            </w:pPr>
            <w:r>
              <w:rPr>
                <w:rFonts w:cs="Arial"/>
                <w:sz w:val="20"/>
                <w:szCs w:val="20"/>
                <w:lang w:eastAsia="de-DE"/>
              </w:rPr>
              <w:t>3</w:t>
            </w:r>
          </w:p>
          <w:p w:rsidR="003C6D65" w:rsidRDefault="003C6D65">
            <w:pPr>
              <w:spacing w:line="240" w:lineRule="auto"/>
              <w:rPr>
                <w:rFonts w:cs="Arial"/>
                <w:sz w:val="20"/>
                <w:szCs w:val="20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C6D65" w:rsidRDefault="003C6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de-DE"/>
              </w:rPr>
            </w:pPr>
          </w:p>
        </w:tc>
        <w:tc>
          <w:tcPr>
            <w:tcW w:w="254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C6D65" w:rsidRDefault="003C6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de-DE"/>
              </w:rPr>
            </w:pPr>
          </w:p>
        </w:tc>
        <w:tc>
          <w:tcPr>
            <w:tcW w:w="142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C6D65" w:rsidRDefault="003C6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C6D65" w:rsidRDefault="003C6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C6D65" w:rsidRDefault="003C6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de-DE"/>
              </w:rPr>
            </w:pPr>
          </w:p>
        </w:tc>
      </w:tr>
      <w:tr w:rsidR="003C6D65" w:rsidTr="00534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C6D65" w:rsidRDefault="003C6D65">
            <w:pPr>
              <w:spacing w:line="240" w:lineRule="auto"/>
              <w:rPr>
                <w:rFonts w:cs="Arial"/>
                <w:sz w:val="20"/>
                <w:szCs w:val="20"/>
                <w:lang w:eastAsia="de-DE"/>
              </w:rPr>
            </w:pPr>
            <w:r>
              <w:rPr>
                <w:rFonts w:cs="Arial"/>
                <w:sz w:val="20"/>
                <w:szCs w:val="20"/>
                <w:lang w:eastAsia="de-DE"/>
              </w:rPr>
              <w:t>4</w:t>
            </w:r>
          </w:p>
          <w:p w:rsidR="003C6D65" w:rsidRDefault="003C6D65">
            <w:pPr>
              <w:spacing w:line="240" w:lineRule="auto"/>
              <w:rPr>
                <w:rFonts w:cs="Arial"/>
                <w:sz w:val="20"/>
                <w:szCs w:val="20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C6D65" w:rsidRDefault="003C6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de-DE"/>
              </w:rPr>
            </w:pPr>
          </w:p>
        </w:tc>
        <w:tc>
          <w:tcPr>
            <w:tcW w:w="254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C6D65" w:rsidRDefault="003C6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de-DE"/>
              </w:rPr>
            </w:pPr>
          </w:p>
        </w:tc>
        <w:tc>
          <w:tcPr>
            <w:tcW w:w="142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C6D65" w:rsidRDefault="003C6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C6D65" w:rsidRDefault="003C6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C6D65" w:rsidRDefault="003C6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de-DE"/>
              </w:rPr>
            </w:pPr>
          </w:p>
        </w:tc>
      </w:tr>
      <w:tr w:rsidR="003C6D65" w:rsidTr="00534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C6D65" w:rsidRDefault="003C6D65">
            <w:pPr>
              <w:spacing w:line="240" w:lineRule="auto"/>
              <w:rPr>
                <w:rFonts w:cs="Arial"/>
                <w:sz w:val="20"/>
                <w:szCs w:val="20"/>
                <w:lang w:eastAsia="de-DE"/>
              </w:rPr>
            </w:pPr>
            <w:r>
              <w:rPr>
                <w:rFonts w:cs="Arial"/>
                <w:sz w:val="20"/>
                <w:szCs w:val="20"/>
                <w:lang w:eastAsia="de-DE"/>
              </w:rPr>
              <w:t>5</w:t>
            </w:r>
          </w:p>
          <w:p w:rsidR="003C6D65" w:rsidRDefault="003C6D65">
            <w:pPr>
              <w:spacing w:line="240" w:lineRule="auto"/>
              <w:rPr>
                <w:rFonts w:cs="Arial"/>
                <w:sz w:val="20"/>
                <w:szCs w:val="20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C6D65" w:rsidRDefault="003C6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de-DE"/>
              </w:rPr>
            </w:pPr>
          </w:p>
        </w:tc>
        <w:tc>
          <w:tcPr>
            <w:tcW w:w="254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C6D65" w:rsidRDefault="003C6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de-DE"/>
              </w:rPr>
            </w:pPr>
          </w:p>
        </w:tc>
        <w:tc>
          <w:tcPr>
            <w:tcW w:w="142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C6D65" w:rsidRDefault="003C6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C6D65" w:rsidRDefault="003C6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C6D65" w:rsidRDefault="003C6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de-DE"/>
              </w:rPr>
            </w:pPr>
          </w:p>
        </w:tc>
      </w:tr>
      <w:tr w:rsidR="003C6D65" w:rsidTr="00534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C6D65" w:rsidRDefault="003C6D65">
            <w:pPr>
              <w:spacing w:line="240" w:lineRule="auto"/>
              <w:rPr>
                <w:rFonts w:cs="Arial"/>
                <w:sz w:val="20"/>
                <w:szCs w:val="20"/>
                <w:lang w:eastAsia="de-DE"/>
              </w:rPr>
            </w:pPr>
            <w:r>
              <w:rPr>
                <w:rFonts w:cs="Arial"/>
                <w:sz w:val="20"/>
                <w:szCs w:val="20"/>
                <w:lang w:eastAsia="de-DE"/>
              </w:rPr>
              <w:t>6</w:t>
            </w:r>
          </w:p>
          <w:p w:rsidR="003C6D65" w:rsidRDefault="003C6D65">
            <w:pPr>
              <w:spacing w:line="240" w:lineRule="auto"/>
              <w:rPr>
                <w:rFonts w:cs="Arial"/>
                <w:sz w:val="20"/>
                <w:szCs w:val="20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C6D65" w:rsidRDefault="003C6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de-DE"/>
              </w:rPr>
            </w:pPr>
          </w:p>
        </w:tc>
        <w:tc>
          <w:tcPr>
            <w:tcW w:w="254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C6D65" w:rsidRDefault="003C6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de-DE"/>
              </w:rPr>
            </w:pPr>
          </w:p>
        </w:tc>
        <w:tc>
          <w:tcPr>
            <w:tcW w:w="142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C6D65" w:rsidRDefault="003C6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C6D65" w:rsidRDefault="003C6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C6D65" w:rsidRDefault="003C6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de-DE"/>
              </w:rPr>
            </w:pPr>
          </w:p>
        </w:tc>
      </w:tr>
      <w:tr w:rsidR="003C6D65" w:rsidTr="00534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C6D65" w:rsidRDefault="003C6D65">
            <w:pPr>
              <w:spacing w:line="240" w:lineRule="auto"/>
              <w:rPr>
                <w:rFonts w:cs="Arial"/>
                <w:sz w:val="20"/>
                <w:szCs w:val="20"/>
                <w:lang w:eastAsia="de-DE"/>
              </w:rPr>
            </w:pPr>
            <w:r>
              <w:rPr>
                <w:rFonts w:cs="Arial"/>
                <w:sz w:val="20"/>
                <w:szCs w:val="20"/>
                <w:lang w:eastAsia="de-DE"/>
              </w:rPr>
              <w:t>7</w:t>
            </w:r>
          </w:p>
          <w:p w:rsidR="003C6D65" w:rsidRDefault="003C6D65">
            <w:pPr>
              <w:spacing w:line="240" w:lineRule="auto"/>
              <w:rPr>
                <w:rFonts w:cs="Arial"/>
                <w:sz w:val="20"/>
                <w:szCs w:val="20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C6D65" w:rsidRDefault="003C6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de-DE"/>
              </w:rPr>
            </w:pPr>
          </w:p>
        </w:tc>
        <w:tc>
          <w:tcPr>
            <w:tcW w:w="254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C6D65" w:rsidRDefault="003C6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de-DE"/>
              </w:rPr>
            </w:pPr>
          </w:p>
        </w:tc>
        <w:tc>
          <w:tcPr>
            <w:tcW w:w="142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C6D65" w:rsidRDefault="003C6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C6D65" w:rsidRDefault="003C6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C6D65" w:rsidRDefault="003C6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de-DE"/>
              </w:rPr>
            </w:pPr>
          </w:p>
        </w:tc>
      </w:tr>
      <w:tr w:rsidR="003C6D65" w:rsidTr="00534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C6D65" w:rsidRDefault="003C6D65">
            <w:pPr>
              <w:spacing w:line="240" w:lineRule="auto"/>
              <w:rPr>
                <w:rFonts w:cs="Arial"/>
                <w:sz w:val="20"/>
                <w:szCs w:val="20"/>
                <w:lang w:eastAsia="de-DE"/>
              </w:rPr>
            </w:pPr>
            <w:r>
              <w:rPr>
                <w:rFonts w:cs="Arial"/>
                <w:sz w:val="20"/>
                <w:szCs w:val="20"/>
                <w:lang w:eastAsia="de-DE"/>
              </w:rPr>
              <w:t>8</w:t>
            </w:r>
          </w:p>
          <w:p w:rsidR="003C6D65" w:rsidRDefault="003C6D65">
            <w:pPr>
              <w:spacing w:line="240" w:lineRule="auto"/>
              <w:rPr>
                <w:rFonts w:cs="Arial"/>
                <w:sz w:val="20"/>
                <w:szCs w:val="20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C6D65" w:rsidRDefault="003C6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de-DE"/>
              </w:rPr>
            </w:pPr>
          </w:p>
        </w:tc>
        <w:tc>
          <w:tcPr>
            <w:tcW w:w="254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C6D65" w:rsidRDefault="003C6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de-DE"/>
              </w:rPr>
            </w:pPr>
          </w:p>
        </w:tc>
        <w:tc>
          <w:tcPr>
            <w:tcW w:w="142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C6D65" w:rsidRDefault="003C6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C6D65" w:rsidRDefault="003C6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C6D65" w:rsidRDefault="003C6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de-DE"/>
              </w:rPr>
            </w:pPr>
          </w:p>
        </w:tc>
      </w:tr>
      <w:tr w:rsidR="003C6D65" w:rsidTr="00534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C6D65" w:rsidRDefault="003C6D65">
            <w:pPr>
              <w:spacing w:line="240" w:lineRule="auto"/>
              <w:rPr>
                <w:rFonts w:cs="Arial"/>
                <w:sz w:val="20"/>
                <w:szCs w:val="20"/>
                <w:lang w:eastAsia="de-DE"/>
              </w:rPr>
            </w:pPr>
            <w:r>
              <w:rPr>
                <w:rFonts w:cs="Arial"/>
                <w:sz w:val="20"/>
                <w:szCs w:val="20"/>
                <w:lang w:eastAsia="de-DE"/>
              </w:rPr>
              <w:t>9</w:t>
            </w:r>
          </w:p>
          <w:p w:rsidR="003C6D65" w:rsidRDefault="003C6D65">
            <w:pPr>
              <w:spacing w:line="240" w:lineRule="auto"/>
              <w:rPr>
                <w:rFonts w:cs="Arial"/>
                <w:sz w:val="20"/>
                <w:szCs w:val="20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C6D65" w:rsidRDefault="003C6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de-DE"/>
              </w:rPr>
            </w:pPr>
          </w:p>
        </w:tc>
        <w:tc>
          <w:tcPr>
            <w:tcW w:w="254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C6D65" w:rsidRDefault="003C6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de-DE"/>
              </w:rPr>
            </w:pPr>
          </w:p>
        </w:tc>
        <w:tc>
          <w:tcPr>
            <w:tcW w:w="142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C6D65" w:rsidRDefault="003C6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C6D65" w:rsidRDefault="003C6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C6D65" w:rsidRDefault="003C6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de-DE"/>
              </w:rPr>
            </w:pPr>
          </w:p>
        </w:tc>
      </w:tr>
    </w:tbl>
    <w:p w:rsidR="003C6D65" w:rsidRDefault="003C6D65" w:rsidP="003C6D65">
      <w:pPr>
        <w:spacing w:line="240" w:lineRule="auto"/>
        <w:rPr>
          <w:rFonts w:cs="Arial"/>
          <w:sz w:val="20"/>
          <w:szCs w:val="20"/>
        </w:rPr>
      </w:pPr>
    </w:p>
    <w:tbl>
      <w:tblPr>
        <w:tblStyle w:val="Gitternetztabelle1hell"/>
        <w:tblW w:w="0" w:type="auto"/>
        <w:tblInd w:w="0" w:type="dxa"/>
        <w:tblLook w:val="04A0" w:firstRow="1" w:lastRow="0" w:firstColumn="1" w:lastColumn="0" w:noHBand="0" w:noVBand="1"/>
      </w:tblPr>
      <w:tblGrid>
        <w:gridCol w:w="3059"/>
        <w:gridCol w:w="2474"/>
      </w:tblGrid>
      <w:tr w:rsidR="003C6D65" w:rsidTr="003C6D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3C6D65" w:rsidRDefault="003C6D65">
            <w:pPr>
              <w:spacing w:line="240" w:lineRule="auto"/>
              <w:rPr>
                <w:rFonts w:cs="Arial"/>
                <w:i/>
                <w:sz w:val="20"/>
                <w:szCs w:val="20"/>
                <w:lang w:eastAsia="de-DE"/>
              </w:rPr>
            </w:pPr>
            <w:r>
              <w:rPr>
                <w:rFonts w:cs="Arial"/>
                <w:sz w:val="20"/>
                <w:szCs w:val="20"/>
                <w:lang w:eastAsia="de-DE"/>
              </w:rPr>
              <w:t>Besondere Verpflegung</w:t>
            </w:r>
          </w:p>
        </w:tc>
        <w:tc>
          <w:tcPr>
            <w:tcW w:w="247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3C6D65" w:rsidRDefault="003C6D65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de-DE"/>
              </w:rPr>
            </w:pPr>
            <w:r>
              <w:rPr>
                <w:rFonts w:cs="Arial"/>
                <w:sz w:val="20"/>
                <w:szCs w:val="20"/>
                <w:lang w:eastAsia="de-DE"/>
              </w:rPr>
              <w:t>Anzahl</w:t>
            </w:r>
          </w:p>
        </w:tc>
      </w:tr>
      <w:tr w:rsidR="003C6D65" w:rsidTr="003C6D65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3C6D65" w:rsidRDefault="003C6D65">
            <w:pPr>
              <w:spacing w:line="240" w:lineRule="auto"/>
              <w:rPr>
                <w:rFonts w:cs="Arial"/>
                <w:sz w:val="20"/>
                <w:szCs w:val="20"/>
                <w:lang w:eastAsia="de-DE"/>
              </w:rPr>
            </w:pPr>
            <w:r>
              <w:rPr>
                <w:rFonts w:cs="Arial"/>
                <w:sz w:val="20"/>
                <w:szCs w:val="20"/>
                <w:lang w:eastAsia="de-DE"/>
              </w:rPr>
              <w:t>Vegetarische Kost</w:t>
            </w:r>
          </w:p>
        </w:tc>
        <w:tc>
          <w:tcPr>
            <w:tcW w:w="247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C6D65" w:rsidRDefault="003C6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de-DE"/>
              </w:rPr>
            </w:pPr>
          </w:p>
        </w:tc>
      </w:tr>
      <w:tr w:rsidR="003C6D65" w:rsidTr="003C6D65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3C6D65" w:rsidRDefault="003C6D65">
            <w:pPr>
              <w:spacing w:line="240" w:lineRule="auto"/>
              <w:rPr>
                <w:rFonts w:cs="Arial"/>
                <w:sz w:val="20"/>
                <w:szCs w:val="20"/>
                <w:lang w:eastAsia="de-DE"/>
              </w:rPr>
            </w:pPr>
            <w:r>
              <w:rPr>
                <w:rFonts w:cs="Arial"/>
                <w:sz w:val="20"/>
                <w:szCs w:val="20"/>
                <w:lang w:eastAsia="de-DE"/>
              </w:rPr>
              <w:t>Vegane Kost</w:t>
            </w:r>
          </w:p>
        </w:tc>
        <w:tc>
          <w:tcPr>
            <w:tcW w:w="247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C6D65" w:rsidRDefault="003C6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de-DE"/>
              </w:rPr>
            </w:pPr>
          </w:p>
        </w:tc>
      </w:tr>
      <w:tr w:rsidR="003C6D65" w:rsidTr="003C6D65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3C6D65" w:rsidRDefault="003C6D65">
            <w:pPr>
              <w:spacing w:line="240" w:lineRule="auto"/>
              <w:rPr>
                <w:rFonts w:cs="Arial"/>
                <w:sz w:val="20"/>
                <w:szCs w:val="20"/>
                <w:lang w:eastAsia="de-DE"/>
              </w:rPr>
            </w:pPr>
            <w:r>
              <w:rPr>
                <w:rFonts w:cs="Arial"/>
                <w:sz w:val="20"/>
                <w:szCs w:val="20"/>
                <w:lang w:eastAsia="de-DE"/>
              </w:rPr>
              <w:t>Schweinefleischfrei</w:t>
            </w:r>
          </w:p>
        </w:tc>
        <w:tc>
          <w:tcPr>
            <w:tcW w:w="247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C6D65" w:rsidRDefault="003C6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de-DE"/>
              </w:rPr>
            </w:pPr>
          </w:p>
        </w:tc>
      </w:tr>
      <w:tr w:rsidR="003C6D65" w:rsidTr="003C6D65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3C6D65" w:rsidRDefault="003C6D65">
            <w:pPr>
              <w:spacing w:line="240" w:lineRule="auto"/>
              <w:rPr>
                <w:rFonts w:cs="Arial"/>
                <w:sz w:val="20"/>
                <w:szCs w:val="20"/>
                <w:lang w:eastAsia="de-DE"/>
              </w:rPr>
            </w:pPr>
            <w:r>
              <w:rPr>
                <w:rFonts w:cs="Arial"/>
                <w:sz w:val="20"/>
                <w:szCs w:val="20"/>
                <w:lang w:eastAsia="de-DE"/>
              </w:rPr>
              <w:t>Lactosefrei</w:t>
            </w:r>
          </w:p>
        </w:tc>
        <w:tc>
          <w:tcPr>
            <w:tcW w:w="247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C6D65" w:rsidRDefault="003C6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de-DE"/>
              </w:rPr>
            </w:pPr>
          </w:p>
        </w:tc>
      </w:tr>
      <w:tr w:rsidR="003C6D65" w:rsidTr="003C6D65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3C6D65" w:rsidRDefault="003C6D65">
            <w:pPr>
              <w:spacing w:line="240" w:lineRule="auto"/>
              <w:rPr>
                <w:rFonts w:cs="Arial"/>
                <w:sz w:val="20"/>
                <w:szCs w:val="20"/>
                <w:lang w:eastAsia="de-DE"/>
              </w:rPr>
            </w:pPr>
            <w:r>
              <w:rPr>
                <w:rFonts w:cs="Arial"/>
                <w:sz w:val="20"/>
                <w:szCs w:val="20"/>
                <w:lang w:eastAsia="de-DE"/>
              </w:rPr>
              <w:t>Sonstiges (bitte benennen)</w:t>
            </w:r>
          </w:p>
          <w:p w:rsidR="00227F2D" w:rsidRDefault="00227F2D">
            <w:pPr>
              <w:spacing w:line="240" w:lineRule="auto"/>
              <w:rPr>
                <w:rFonts w:cs="Arial"/>
                <w:sz w:val="20"/>
                <w:szCs w:val="20"/>
                <w:lang w:eastAsia="de-DE"/>
              </w:rPr>
            </w:pPr>
          </w:p>
        </w:tc>
        <w:tc>
          <w:tcPr>
            <w:tcW w:w="247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C6D65" w:rsidRDefault="003C6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  <w:lang w:eastAsia="de-DE"/>
              </w:rPr>
            </w:pPr>
          </w:p>
        </w:tc>
      </w:tr>
    </w:tbl>
    <w:p w:rsidR="00B56225" w:rsidRPr="003C6D65" w:rsidRDefault="00C70EBF" w:rsidP="003C6D65">
      <w:bookmarkStart w:id="0" w:name="_GoBack"/>
      <w:bookmarkEnd w:id="0"/>
    </w:p>
    <w:sectPr w:rsidR="00B56225" w:rsidRPr="003C6D65" w:rsidSect="00B56225">
      <w:headerReference w:type="default" r:id="rId11"/>
      <w:headerReference w:type="first" r:id="rId12"/>
      <w:pgSz w:w="11900" w:h="16840"/>
      <w:pgMar w:top="3204" w:right="3204" w:bottom="1276" w:left="1247" w:header="284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EBF" w:rsidRDefault="00C70EBF">
      <w:r>
        <w:separator/>
      </w:r>
    </w:p>
  </w:endnote>
  <w:endnote w:type="continuationSeparator" w:id="0">
    <w:p w:rsidR="00C70EBF" w:rsidRDefault="00C70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EBF" w:rsidRDefault="00C70EBF">
      <w:r>
        <w:separator/>
      </w:r>
    </w:p>
  </w:footnote>
  <w:footnote w:type="continuationSeparator" w:id="0">
    <w:p w:rsidR="00C70EBF" w:rsidRDefault="00C70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225" w:rsidRPr="00097C22" w:rsidRDefault="00153877" w:rsidP="00B56225">
    <w:pPr>
      <w:pStyle w:val="Kopfzeile"/>
    </w:pPr>
    <w:r>
      <w:rPr>
        <w:noProof/>
        <w:szCs w:val="20"/>
      </w:rPr>
      <w:drawing>
        <wp:anchor distT="0" distB="0" distL="114300" distR="114300" simplePos="0" relativeHeight="251658752" behindDoc="0" locked="0" layoutInCell="1" allowOverlap="1" wp14:anchorId="1F8BB7E8" wp14:editId="4E1B0EB4">
          <wp:simplePos x="0" y="0"/>
          <wp:positionH relativeFrom="column">
            <wp:posOffset>5072380</wp:posOffset>
          </wp:positionH>
          <wp:positionV relativeFrom="paragraph">
            <wp:posOffset>-1572260</wp:posOffset>
          </wp:positionV>
          <wp:extent cx="1159510" cy="1162685"/>
          <wp:effectExtent l="0" t="0" r="0" b="0"/>
          <wp:wrapNone/>
          <wp:docPr id="196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116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225" w:rsidRPr="005729D9" w:rsidRDefault="005729D9" w:rsidP="005729D9">
    <w:pPr>
      <w:rPr>
        <w:rFonts w:ascii="Arial" w:hAnsi="Arial" w:cs="Arial"/>
        <w:b/>
        <w:sz w:val="20"/>
        <w:szCs w:val="20"/>
      </w:rPr>
    </w:pPr>
    <w:r>
      <w:rPr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62848" behindDoc="0" locked="0" layoutInCell="1" allowOverlap="0">
              <wp:simplePos x="0" y="0"/>
              <wp:positionH relativeFrom="column">
                <wp:posOffset>5094605</wp:posOffset>
              </wp:positionH>
              <wp:positionV relativeFrom="page">
                <wp:posOffset>1701800</wp:posOffset>
              </wp:positionV>
              <wp:extent cx="1371600" cy="1714500"/>
              <wp:effectExtent l="0" t="0" r="0" b="0"/>
              <wp:wrapNone/>
              <wp:docPr id="198" name="Textfeld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9D9" w:rsidRDefault="005729D9" w:rsidP="005729D9">
                          <w:pPr>
                            <w:pStyle w:val="Absenderberschrift"/>
                            <w:spacing w:line="200" w:lineRule="exact"/>
                          </w:pPr>
                          <w:r>
                            <w:t>DRK Landesverband</w:t>
                          </w:r>
                        </w:p>
                        <w:p w:rsidR="005729D9" w:rsidRPr="005729D9" w:rsidRDefault="005729D9" w:rsidP="005729D9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Nordrhein e.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-4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V.</w:t>
                          </w:r>
                        </w:p>
                        <w:p w:rsidR="005729D9" w:rsidRDefault="005729D9" w:rsidP="005729D9">
                          <w:pPr>
                            <w:rPr>
                              <w:rFonts w:ascii="Arial" w:hAnsi="Arial" w:cs="Times New Roman"/>
                              <w:b/>
                              <w:color w:val="181412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181412"/>
                              <w:sz w:val="16"/>
                              <w:szCs w:val="20"/>
                            </w:rPr>
                            <w:t>Jugendrotkreuz</w:t>
                          </w:r>
                        </w:p>
                        <w:p w:rsidR="005729D9" w:rsidRDefault="005729D9" w:rsidP="005729D9">
                          <w:pPr>
                            <w:pStyle w:val="Absenderadresse"/>
                            <w:rPr>
                              <w:lang w:val="en-US"/>
                            </w:rPr>
                          </w:pPr>
                        </w:p>
                        <w:p w:rsidR="005729D9" w:rsidRDefault="005729D9" w:rsidP="005729D9">
                          <w:pPr>
                            <w:pStyle w:val="Absenderadresse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Ansprechperson</w:t>
                          </w:r>
                        </w:p>
                        <w:p w:rsidR="005729D9" w:rsidRDefault="005729D9" w:rsidP="005729D9">
                          <w:pPr>
                            <w:pStyle w:val="Absenderadresse"/>
                          </w:pPr>
                          <w:r>
                            <w:t>Nadine Czubak</w:t>
                          </w:r>
                        </w:p>
                        <w:p w:rsidR="005729D9" w:rsidRDefault="005729D9" w:rsidP="005729D9">
                          <w:pPr>
                            <w:pStyle w:val="Absenderadresse"/>
                          </w:pPr>
                          <w:r>
                            <w:t>Bildungsreferentin</w:t>
                          </w:r>
                        </w:p>
                        <w:p w:rsidR="005729D9" w:rsidRDefault="005729D9" w:rsidP="005729D9">
                          <w:pPr>
                            <w:pStyle w:val="Absenderadresse"/>
                          </w:pPr>
                          <w:r>
                            <w:t>Schulische Jugendbildung</w:t>
                          </w:r>
                        </w:p>
                        <w:p w:rsidR="005729D9" w:rsidRDefault="005729D9" w:rsidP="005729D9">
                          <w:pPr>
                            <w:pStyle w:val="Absenderadresse"/>
                          </w:pPr>
                          <w:r>
                            <w:t>Tel.</w:t>
                          </w:r>
                          <w:r>
                            <w:tab/>
                            <w:t>0211 3104-167</w:t>
                          </w:r>
                        </w:p>
                        <w:p w:rsidR="005729D9" w:rsidRDefault="005729D9" w:rsidP="005729D9">
                          <w:pPr>
                            <w:pStyle w:val="Absenderadresse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n.czubak@drk-nordrhein.de</w:t>
                          </w:r>
                        </w:p>
                        <w:p w:rsidR="005729D9" w:rsidRDefault="005729D9" w:rsidP="005729D9">
                          <w:pPr>
                            <w:pStyle w:val="Absenderadresse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98" o:spid="_x0000_s1026" type="#_x0000_t202" style="position:absolute;margin-left:401.15pt;margin-top:134pt;width:108pt;height:1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R8uegIAAAQF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" o:allowoverlap="f" stroked="f">
              <v:textbox inset="0,0,0,0">
                <w:txbxContent>
                  <w:p w:rsidR="005729D9" w:rsidRDefault="005729D9" w:rsidP="005729D9">
                    <w:pPr>
                      <w:pStyle w:val="Absenderberschrift"/>
                      <w:spacing w:line="200" w:lineRule="exact"/>
                    </w:pPr>
                    <w:r>
                      <w:t>DRK Landesverband</w:t>
                    </w:r>
                  </w:p>
                  <w:p w:rsidR="005729D9" w:rsidRPr="005729D9" w:rsidRDefault="005729D9" w:rsidP="005729D9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Nordrhein e.</w:t>
                    </w:r>
                    <w:r>
                      <w:rPr>
                        <w:rFonts w:ascii="Arial" w:hAnsi="Arial" w:cs="Arial"/>
                        <w:b/>
                        <w:spacing w:val="-4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V.</w:t>
                    </w:r>
                  </w:p>
                  <w:p w:rsidR="005729D9" w:rsidRDefault="005729D9" w:rsidP="005729D9">
                    <w:pPr>
                      <w:rPr>
                        <w:rFonts w:ascii="Arial" w:hAnsi="Arial" w:cs="Times New Roman"/>
                        <w:b/>
                        <w:color w:val="181412"/>
                        <w:sz w:val="16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color w:val="181412"/>
                        <w:sz w:val="16"/>
                        <w:szCs w:val="20"/>
                      </w:rPr>
                      <w:t>Jugendrotkreuz</w:t>
                    </w:r>
                  </w:p>
                  <w:p w:rsidR="005729D9" w:rsidRDefault="005729D9" w:rsidP="005729D9">
                    <w:pPr>
                      <w:pStyle w:val="Absenderadresse"/>
                      <w:rPr>
                        <w:lang w:val="en-US"/>
                      </w:rPr>
                    </w:pPr>
                  </w:p>
                  <w:p w:rsidR="005729D9" w:rsidRDefault="005729D9" w:rsidP="005729D9">
                    <w:pPr>
                      <w:pStyle w:val="Absenderadresse"/>
                      <w:rPr>
                        <w:b/>
                      </w:rPr>
                    </w:pPr>
                    <w:r>
                      <w:rPr>
                        <w:b/>
                      </w:rPr>
                      <w:t>Ansprechperson</w:t>
                    </w:r>
                  </w:p>
                  <w:p w:rsidR="005729D9" w:rsidRDefault="005729D9" w:rsidP="005729D9">
                    <w:pPr>
                      <w:pStyle w:val="Absenderadresse"/>
                    </w:pPr>
                    <w:r>
                      <w:t>Nadine Czubak</w:t>
                    </w:r>
                  </w:p>
                  <w:p w:rsidR="005729D9" w:rsidRDefault="005729D9" w:rsidP="005729D9">
                    <w:pPr>
                      <w:pStyle w:val="Absenderadresse"/>
                    </w:pPr>
                    <w:r>
                      <w:t>Bildungsreferentin</w:t>
                    </w:r>
                  </w:p>
                  <w:p w:rsidR="005729D9" w:rsidRDefault="005729D9" w:rsidP="005729D9">
                    <w:pPr>
                      <w:pStyle w:val="Absenderadresse"/>
                    </w:pPr>
                    <w:r>
                      <w:t>Schulische Jugendbildung</w:t>
                    </w:r>
                  </w:p>
                  <w:p w:rsidR="005729D9" w:rsidRDefault="005729D9" w:rsidP="005729D9">
                    <w:pPr>
                      <w:pStyle w:val="Absenderadresse"/>
                    </w:pPr>
                    <w:r>
                      <w:t>Tel.</w:t>
                    </w:r>
                    <w:r>
                      <w:tab/>
                      <w:t>0211 3104-167</w:t>
                    </w:r>
                  </w:p>
                  <w:p w:rsidR="005729D9" w:rsidRDefault="005729D9" w:rsidP="005729D9">
                    <w:pPr>
                      <w:pStyle w:val="Absenderadresse"/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>n.czubak@drk-nordrhein.de</w:t>
                    </w:r>
                  </w:p>
                  <w:p w:rsidR="005729D9" w:rsidRDefault="005729D9" w:rsidP="005729D9">
                    <w:pPr>
                      <w:pStyle w:val="Absenderadresse"/>
                      <w:rPr>
                        <w:b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153877">
      <w:rPr>
        <w:noProof/>
        <w:szCs w:val="20"/>
      </w:rPr>
      <w:drawing>
        <wp:anchor distT="0" distB="0" distL="114300" distR="114300" simplePos="0" relativeHeight="251657728" behindDoc="0" locked="0" layoutInCell="1" allowOverlap="1" wp14:anchorId="7F0FFDE8" wp14:editId="238CAA6A">
          <wp:simplePos x="0" y="0"/>
          <wp:positionH relativeFrom="column">
            <wp:posOffset>5072380</wp:posOffset>
          </wp:positionH>
          <wp:positionV relativeFrom="paragraph">
            <wp:posOffset>-1572260</wp:posOffset>
          </wp:positionV>
          <wp:extent cx="1159510" cy="1162685"/>
          <wp:effectExtent l="0" t="0" r="0" b="0"/>
          <wp:wrapNone/>
          <wp:docPr id="197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116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F4"/>
    <w:rsid w:val="00153877"/>
    <w:rsid w:val="001A3ED7"/>
    <w:rsid w:val="00227F2D"/>
    <w:rsid w:val="003C6D65"/>
    <w:rsid w:val="004C6362"/>
    <w:rsid w:val="00534EEC"/>
    <w:rsid w:val="005729D9"/>
    <w:rsid w:val="006E6CD9"/>
    <w:rsid w:val="00A1062E"/>
    <w:rsid w:val="00AD42F4"/>
    <w:rsid w:val="00C70EBF"/>
    <w:rsid w:val="00C76524"/>
    <w:rsid w:val="00D02B50"/>
    <w:rsid w:val="00DC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8A578094-F7BB-476C-B369-89715326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6D65"/>
    <w:pPr>
      <w:spacing w:line="240" w:lineRule="atLeast"/>
    </w:pPr>
    <w:rPr>
      <w:rFonts w:asciiTheme="minorHAnsi" w:eastAsiaTheme="minorHAnsi" w:hAnsiTheme="minorHAnsi" w:cstheme="minorBidi"/>
      <w:color w:val="000000" w:themeColor="text1"/>
      <w:sz w:val="18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31209"/>
    <w:rPr>
      <w:rFonts w:ascii="Lucida Grande" w:hAnsi="Lucida Grande"/>
      <w:szCs w:val="18"/>
    </w:rPr>
  </w:style>
  <w:style w:type="paragraph" w:styleId="Kopfzeile">
    <w:name w:val="header"/>
    <w:basedOn w:val="Standard"/>
    <w:rsid w:val="00097C2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097C2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097C22"/>
    <w:rPr>
      <w:color w:val="0000FF"/>
      <w:u w:val="single"/>
    </w:rPr>
  </w:style>
  <w:style w:type="paragraph" w:customStyle="1" w:styleId="Fliesstext">
    <w:name w:val="Fliesstext"/>
    <w:basedOn w:val="Standard"/>
    <w:rsid w:val="00097C22"/>
    <w:pPr>
      <w:spacing w:line="260" w:lineRule="exact"/>
      <w:jc w:val="both"/>
    </w:pPr>
    <w:rPr>
      <w:rFonts w:ascii="Arial" w:hAnsi="Arial"/>
      <w:sz w:val="22"/>
    </w:rPr>
  </w:style>
  <w:style w:type="paragraph" w:customStyle="1" w:styleId="Overline">
    <w:name w:val="Overline"/>
    <w:basedOn w:val="Standard"/>
    <w:qFormat/>
    <w:rsid w:val="003C6D65"/>
    <w:pPr>
      <w:spacing w:line="384" w:lineRule="exact"/>
    </w:pPr>
    <w:rPr>
      <w:sz w:val="32"/>
    </w:rPr>
  </w:style>
  <w:style w:type="paragraph" w:customStyle="1" w:styleId="HeadlineTitel">
    <w:name w:val="Headline Titel"/>
    <w:basedOn w:val="Standard"/>
    <w:qFormat/>
    <w:rsid w:val="003C6D65"/>
    <w:pPr>
      <w:spacing w:before="200" w:line="864" w:lineRule="exact"/>
    </w:pPr>
    <w:rPr>
      <w:b/>
      <w:sz w:val="72"/>
    </w:rPr>
  </w:style>
  <w:style w:type="table" w:styleId="Gitternetztabelle1hell">
    <w:name w:val="Grid Table 1 Light"/>
    <w:basedOn w:val="NormaleTabelle"/>
    <w:uiPriority w:val="46"/>
    <w:rsid w:val="003C6D65"/>
    <w:rPr>
      <w:rFonts w:ascii="Calibri" w:eastAsia="Calibri" w:hAnsi="Calibri"/>
      <w:lang w:eastAsia="en-US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bsenderberschrift">
    <w:name w:val="Absenderüberschrift"/>
    <w:basedOn w:val="Standard"/>
    <w:semiHidden/>
    <w:rsid w:val="005729D9"/>
    <w:pPr>
      <w:spacing w:line="240" w:lineRule="exact"/>
    </w:pPr>
    <w:rPr>
      <w:rFonts w:ascii="Arial" w:eastAsia="Times New Roman" w:hAnsi="Arial" w:cs="Arial"/>
      <w:b/>
      <w:color w:val="auto"/>
      <w:sz w:val="20"/>
      <w:szCs w:val="20"/>
      <w:lang w:eastAsia="de-DE"/>
    </w:rPr>
  </w:style>
  <w:style w:type="paragraph" w:customStyle="1" w:styleId="Absenderadresse">
    <w:name w:val="Absenderadresse"/>
    <w:basedOn w:val="Standard"/>
    <w:semiHidden/>
    <w:rsid w:val="005729D9"/>
    <w:pPr>
      <w:tabs>
        <w:tab w:val="left" w:pos="312"/>
        <w:tab w:val="left" w:pos="425"/>
      </w:tabs>
      <w:spacing w:line="200" w:lineRule="exact"/>
    </w:pPr>
    <w:rPr>
      <w:rFonts w:ascii="Arial" w:eastAsia="Times New Roman" w:hAnsi="Arial" w:cs="Arial"/>
      <w:color w:val="auto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1%20Overhead\Corporate%20Design%20Vorlagen\Offline%20Medien\Briefbogen\JRK_Briefbog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06C2377720304B9C635010B83582E5" ma:contentTypeVersion="4725" ma:contentTypeDescription="Ein neues Dokument erstellen." ma:contentTypeScope="" ma:versionID="c40d571a4c57776d6248238faf5710a8">
  <xsd:schema xmlns:xsd="http://www.w3.org/2001/XMLSchema" xmlns:xs="http://www.w3.org/2001/XMLSchema" xmlns:p="http://schemas.microsoft.com/office/2006/metadata/properties" xmlns:ns2="e8d7a9c6-e82d-4466-9e7a-badf8676663c" xmlns:ns3="5fdedb70-f03d-4d88-83ac-9f95037df3bf" targetNamespace="http://schemas.microsoft.com/office/2006/metadata/properties" ma:root="true" ma:fieldsID="866900b42f621ee21f9f7aa75a203d87" ns2:_="" ns3:_="">
    <xsd:import namespace="e8d7a9c6-e82d-4466-9e7a-badf8676663c"/>
    <xsd:import namespace="5fdedb70-f03d-4d88-83ac-9f95037df3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7a9c6-e82d-4466-9e7a-badf867666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db70-f03d-4d88-83ac-9f95037df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8d7a9c6-e82d-4466-9e7a-badf8676663c">UPW7SVMUV64P-674932279-199312</_dlc_DocId>
    <_dlc_DocIdUrl xmlns="e8d7a9c6-e82d-4466-9e7a-badf8676663c">
      <Url>https://drkgsberlin.sharepoint.com/sites/Bereich_4/_layouts/15/DocIdRedir.aspx?ID=UPW7SVMUV64P-674932279-199312</Url>
      <Description>UPW7SVMUV64P-674932279-199312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3569CB-3831-42FE-976F-DDE95231C97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8E274A1-5FFC-42EE-A475-F1BF87835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7a9c6-e82d-4466-9e7a-badf8676663c"/>
    <ds:schemaRef ds:uri="5fdedb70-f03d-4d88-83ac-9f95037df3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926C82-7664-4846-9FD0-2654C918DACB}">
  <ds:schemaRefs>
    <ds:schemaRef ds:uri="http://schemas.microsoft.com/office/2006/metadata/properties"/>
    <ds:schemaRef ds:uri="http://schemas.microsoft.com/office/infopath/2007/PartnerControls"/>
    <ds:schemaRef ds:uri="e8d7a9c6-e82d-4466-9e7a-badf8676663c"/>
  </ds:schemaRefs>
</ds:datastoreItem>
</file>

<file path=customXml/itemProps4.xml><?xml version="1.0" encoding="utf-8"?>
<ds:datastoreItem xmlns:ds="http://schemas.openxmlformats.org/officeDocument/2006/customXml" ds:itemID="{6368EE9A-6CAF-4D1C-B78C-D77D4E16AB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JRK_Briefbogen</Template>
  <TotalTime>0</TotalTime>
  <Pages>1</Pages>
  <Words>67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DRK-Kreisverband Musterstadt e</vt:lpstr>
    </vt:vector>
  </TitlesOfParts>
  <Company/>
  <LinksUpToDate>false</LinksUpToDate>
  <CharactersWithSpaces>493</CharactersWithSpaces>
  <SharedDoc>false</SharedDoc>
  <HLinks>
    <vt:vector size="12" baseType="variant">
      <vt:variant>
        <vt:i4>3276861</vt:i4>
      </vt:variant>
      <vt:variant>
        <vt:i4>-1</vt:i4>
      </vt:variant>
      <vt:variant>
        <vt:i4>2057</vt:i4>
      </vt:variant>
      <vt:variant>
        <vt:i4>1</vt:i4>
      </vt:variant>
      <vt:variant>
        <vt:lpwstr>JRK_Logo_RGB</vt:lpwstr>
      </vt:variant>
      <vt:variant>
        <vt:lpwstr/>
      </vt:variant>
      <vt:variant>
        <vt:i4>3276861</vt:i4>
      </vt:variant>
      <vt:variant>
        <vt:i4>-1</vt:i4>
      </vt:variant>
      <vt:variant>
        <vt:i4>2058</vt:i4>
      </vt:variant>
      <vt:variant>
        <vt:i4>1</vt:i4>
      </vt:variant>
      <vt:variant>
        <vt:lpwstr>JRK_Logo_RGB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DRK-Kreisverband Musterstadt e</dc:title>
  <dc:subject/>
  <dc:creator>Czubak Nadine</dc:creator>
  <cp:keywords/>
  <cp:lastModifiedBy>Czubak Nadine</cp:lastModifiedBy>
  <cp:revision>4</cp:revision>
  <cp:lastPrinted>2008-10-13T11:15:00Z</cp:lastPrinted>
  <dcterms:created xsi:type="dcterms:W3CDTF">2022-01-31T11:05:00Z</dcterms:created>
  <dcterms:modified xsi:type="dcterms:W3CDTF">2022-01-31T12:50:00Z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0x0101006206C2377720304B9C635010B83582E5</vt:lpwstr>
  </property>
  <property fmtid="{D5CDD505-2E9C-101B-9397-08002B2CF9AE}" pid="3" name="_dlc_DocIdItemGuid">
    <vt:lpwstr>073c8ef0-4cc2-4edb-9dd6-694c12ab698f</vt:lpwstr>
  </property>
</Properties>
</file>